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4B3DC" w14:textId="2B54EA14" w:rsidR="004C14EE" w:rsidRPr="007C6C6D" w:rsidRDefault="004C14EE" w:rsidP="004C14E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6C6D">
        <w:rPr>
          <w:rFonts w:ascii="Times New Roman" w:hAnsi="Times New Roman" w:cs="Times New Roman"/>
          <w:b/>
          <w:sz w:val="32"/>
          <w:szCs w:val="32"/>
        </w:rPr>
        <w:t xml:space="preserve">Governance Board Meeting </w:t>
      </w:r>
      <w:r w:rsidR="000C4D62">
        <w:rPr>
          <w:rFonts w:ascii="Times New Roman" w:hAnsi="Times New Roman" w:cs="Times New Roman"/>
          <w:b/>
          <w:sz w:val="32"/>
          <w:szCs w:val="32"/>
        </w:rPr>
        <w:t>Minutes</w:t>
      </w:r>
    </w:p>
    <w:p w14:paraId="5DB4F887" w14:textId="2D11339A" w:rsidR="004C14EE" w:rsidRPr="007C6C6D" w:rsidRDefault="00E71CF0" w:rsidP="004C14E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January </w:t>
      </w:r>
      <w:r w:rsidR="000C4D62">
        <w:rPr>
          <w:rFonts w:ascii="Times New Roman" w:hAnsi="Times New Roman" w:cs="Times New Roman"/>
          <w:b/>
          <w:sz w:val="32"/>
          <w:szCs w:val="32"/>
        </w:rPr>
        <w:t>10</w:t>
      </w:r>
      <w:r w:rsidR="004C14EE" w:rsidRPr="007C6C6D">
        <w:rPr>
          <w:rFonts w:ascii="Times New Roman" w:hAnsi="Times New Roman" w:cs="Times New Roman"/>
          <w:b/>
          <w:sz w:val="32"/>
          <w:szCs w:val="32"/>
        </w:rPr>
        <w:t>, 202</w:t>
      </w:r>
      <w:r>
        <w:rPr>
          <w:rFonts w:ascii="Times New Roman" w:hAnsi="Times New Roman" w:cs="Times New Roman"/>
          <w:b/>
          <w:sz w:val="32"/>
          <w:szCs w:val="32"/>
        </w:rPr>
        <w:t>4</w:t>
      </w:r>
    </w:p>
    <w:p w14:paraId="45586E6C" w14:textId="77777777" w:rsidR="004445BE" w:rsidRPr="006150DF" w:rsidRDefault="004445BE" w:rsidP="004445BE">
      <w:pPr>
        <w:spacing w:line="259" w:lineRule="auto"/>
        <w:rPr>
          <w:rFonts w:ascii="Times New Roman" w:hAnsi="Times New Roman" w:cs="Times New Roman"/>
        </w:rPr>
      </w:pPr>
    </w:p>
    <w:p w14:paraId="7B0E5323" w14:textId="77777777" w:rsidR="00C82C84" w:rsidRDefault="00C82C84" w:rsidP="00C82C84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6150DF">
        <w:rPr>
          <w:rFonts w:ascii="Times New Roman" w:hAnsi="Times New Roman" w:cs="Times New Roman"/>
          <w:sz w:val="28"/>
          <w:szCs w:val="28"/>
        </w:rPr>
        <w:t>I.</w:t>
      </w:r>
      <w:r w:rsidRPr="006150DF">
        <w:rPr>
          <w:rFonts w:ascii="Times New Roman" w:hAnsi="Times New Roman" w:cs="Times New Roman"/>
          <w:sz w:val="28"/>
          <w:szCs w:val="28"/>
        </w:rPr>
        <w:tab/>
        <w:t>CALL TO ORDER</w:t>
      </w:r>
    </w:p>
    <w:p w14:paraId="6F984D30" w14:textId="25CD6689" w:rsidR="00C82C84" w:rsidRPr="000C4D62" w:rsidRDefault="000C4D62" w:rsidP="00C82C84">
      <w:pPr>
        <w:spacing w:line="252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Melanie Sarro </w:t>
      </w:r>
      <w:r w:rsidR="00C82C84" w:rsidRPr="000C4D62">
        <w:rPr>
          <w:rFonts w:ascii="Times New Roman" w:hAnsi="Times New Roman" w:cs="Times New Roman"/>
        </w:rPr>
        <w:t>called the meeting to order at 12:0</w:t>
      </w:r>
      <w:r>
        <w:rPr>
          <w:rFonts w:ascii="Times New Roman" w:hAnsi="Times New Roman" w:cs="Times New Roman"/>
        </w:rPr>
        <w:t xml:space="preserve">3 </w:t>
      </w:r>
      <w:r w:rsidR="00C82C84" w:rsidRPr="000C4D62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.</w:t>
      </w:r>
      <w:r w:rsidR="00C82C84" w:rsidRPr="000C4D62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.</w:t>
      </w:r>
      <w:r w:rsidR="00C82C84" w:rsidRPr="000C4D62">
        <w:rPr>
          <w:rFonts w:ascii="Times New Roman" w:hAnsi="Times New Roman" w:cs="Times New Roman"/>
        </w:rPr>
        <w:t xml:space="preserve"> noting a quorum was </w:t>
      </w:r>
      <w:r w:rsidR="00C82C84" w:rsidRPr="000C4D62">
        <w:rPr>
          <w:rStyle w:val="normaltextrun"/>
          <w:rFonts w:ascii="Times New Roman" w:hAnsi="Times New Roman" w:cs="Times New Roman"/>
        </w:rPr>
        <w:t>present. The meeting was held at the Office of Public Health Region V Administration Office.</w:t>
      </w:r>
    </w:p>
    <w:p w14:paraId="40D624CC" w14:textId="77777777" w:rsidR="00C82C84" w:rsidRPr="000C4D62" w:rsidRDefault="00C82C84" w:rsidP="00C82C84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14:paraId="724E7169" w14:textId="77777777" w:rsidR="00C82C84" w:rsidRPr="000C4D62" w:rsidRDefault="00C82C84" w:rsidP="00C82C84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0C4D62">
        <w:rPr>
          <w:rFonts w:ascii="Times New Roman" w:hAnsi="Times New Roman" w:cs="Times New Roman"/>
          <w:sz w:val="28"/>
          <w:szCs w:val="28"/>
        </w:rPr>
        <w:t>II.</w:t>
      </w:r>
      <w:r w:rsidRPr="000C4D62">
        <w:rPr>
          <w:rFonts w:ascii="Times New Roman" w:hAnsi="Times New Roman" w:cs="Times New Roman"/>
          <w:sz w:val="28"/>
          <w:szCs w:val="28"/>
        </w:rPr>
        <w:tab/>
        <w:t>ROLL CALL</w:t>
      </w:r>
    </w:p>
    <w:p w14:paraId="4661B80A" w14:textId="27AECFD9" w:rsidR="00C82C84" w:rsidRPr="000C4D62" w:rsidRDefault="000C4D62" w:rsidP="00C82C84">
      <w:pPr>
        <w:pStyle w:val="paragraph"/>
        <w:numPr>
          <w:ilvl w:val="0"/>
          <w:numId w:val="11"/>
        </w:numPr>
        <w:textAlignment w:val="baseline"/>
        <w:rPr>
          <w:rStyle w:val="normaltextrun"/>
        </w:rPr>
      </w:pPr>
      <w:r>
        <w:rPr>
          <w:rStyle w:val="normaltextrun"/>
        </w:rPr>
        <w:t>Penny Champion, a</w:t>
      </w:r>
      <w:r w:rsidR="00C82C84" w:rsidRPr="000C4D62">
        <w:rPr>
          <w:rStyle w:val="normaltextrun"/>
        </w:rPr>
        <w:t xml:space="preserve">ppointed by </w:t>
      </w:r>
      <w:r>
        <w:rPr>
          <w:rStyle w:val="normaltextrun"/>
        </w:rPr>
        <w:t>Cameron Parish</w:t>
      </w:r>
    </w:p>
    <w:p w14:paraId="2DDE2AE1" w14:textId="77777777" w:rsidR="00C82C84" w:rsidRPr="000C4D62" w:rsidRDefault="00C82C84" w:rsidP="00C82C84">
      <w:pPr>
        <w:pStyle w:val="paragraph"/>
        <w:numPr>
          <w:ilvl w:val="0"/>
          <w:numId w:val="11"/>
        </w:numPr>
        <w:textAlignment w:val="baseline"/>
        <w:rPr>
          <w:rStyle w:val="normaltextrun"/>
        </w:rPr>
      </w:pPr>
      <w:r w:rsidRPr="000C4D62">
        <w:rPr>
          <w:rStyle w:val="normaltextrun"/>
        </w:rPr>
        <w:t>Melanie Sarro, appointed by Governor Edwards</w:t>
      </w:r>
    </w:p>
    <w:p w14:paraId="3F1FCC03" w14:textId="77777777" w:rsidR="00C82C84" w:rsidRPr="000C4D62" w:rsidRDefault="00C82C84" w:rsidP="00C82C84">
      <w:pPr>
        <w:pStyle w:val="paragraph"/>
        <w:numPr>
          <w:ilvl w:val="0"/>
          <w:numId w:val="11"/>
        </w:numPr>
        <w:textAlignment w:val="baseline"/>
        <w:rPr>
          <w:rStyle w:val="normaltextrun"/>
        </w:rPr>
      </w:pPr>
      <w:r w:rsidRPr="000C4D62">
        <w:rPr>
          <w:rStyle w:val="normaltextrun"/>
        </w:rPr>
        <w:t>Braylon Harris, appointed by Governor Edwards</w:t>
      </w:r>
    </w:p>
    <w:p w14:paraId="41E25380" w14:textId="77777777" w:rsidR="00C82C84" w:rsidRPr="000C4D62" w:rsidRDefault="00C82C84" w:rsidP="00C82C84">
      <w:pPr>
        <w:pStyle w:val="paragraph"/>
        <w:numPr>
          <w:ilvl w:val="0"/>
          <w:numId w:val="11"/>
        </w:numPr>
        <w:textAlignment w:val="baseline"/>
        <w:rPr>
          <w:rStyle w:val="normaltextrun"/>
        </w:rPr>
      </w:pPr>
      <w:r w:rsidRPr="000C4D62">
        <w:rPr>
          <w:rStyle w:val="normaltextrun"/>
        </w:rPr>
        <w:t>William Johnson, appointed by Allen Parish</w:t>
      </w:r>
    </w:p>
    <w:p w14:paraId="22AA291F" w14:textId="77777777" w:rsidR="00C82C84" w:rsidRPr="000C4D62" w:rsidRDefault="00C82C84" w:rsidP="00C82C84">
      <w:pPr>
        <w:pStyle w:val="paragraph"/>
        <w:numPr>
          <w:ilvl w:val="0"/>
          <w:numId w:val="11"/>
        </w:numPr>
        <w:textAlignment w:val="baseline"/>
        <w:rPr>
          <w:rStyle w:val="normaltextrun"/>
        </w:rPr>
      </w:pPr>
      <w:r w:rsidRPr="000C4D62">
        <w:rPr>
          <w:rStyle w:val="eop"/>
        </w:rPr>
        <w:t>Linda Storer, appointed by Beauregard Parish</w:t>
      </w:r>
    </w:p>
    <w:p w14:paraId="74F85902" w14:textId="77777777" w:rsidR="00C82C84" w:rsidRPr="000C4D62" w:rsidRDefault="00C82C84" w:rsidP="00C82C84">
      <w:pPr>
        <w:pStyle w:val="paragraph"/>
        <w:numPr>
          <w:ilvl w:val="0"/>
          <w:numId w:val="11"/>
        </w:numPr>
        <w:textAlignment w:val="baseline"/>
        <w:rPr>
          <w:rStyle w:val="normaltextrun"/>
        </w:rPr>
      </w:pPr>
      <w:r w:rsidRPr="000C4D62">
        <w:rPr>
          <w:rStyle w:val="normaltextrun"/>
        </w:rPr>
        <w:t>Aaron LeBoeuf, appointed by Calcasieu Parish</w:t>
      </w:r>
    </w:p>
    <w:p w14:paraId="767B9E41" w14:textId="77777777" w:rsidR="00C82C84" w:rsidRPr="000C4D62" w:rsidRDefault="00C82C84" w:rsidP="00C82C84">
      <w:pPr>
        <w:pStyle w:val="paragraph"/>
        <w:textAlignment w:val="baseline"/>
        <w:rPr>
          <w:rStyle w:val="normaltextrun"/>
        </w:rPr>
      </w:pPr>
    </w:p>
    <w:p w14:paraId="7F731F9E" w14:textId="77777777" w:rsidR="00C82C84" w:rsidRPr="000C4D62" w:rsidRDefault="00C82C84" w:rsidP="00C82C84">
      <w:pPr>
        <w:pStyle w:val="paragraph"/>
        <w:ind w:left="720"/>
        <w:textAlignment w:val="baseline"/>
        <w:rPr>
          <w:rStyle w:val="normaltextrun"/>
          <w:sz w:val="28"/>
          <w:szCs w:val="28"/>
        </w:rPr>
      </w:pPr>
      <w:r w:rsidRPr="000C4D62">
        <w:rPr>
          <w:rStyle w:val="normaltextrun"/>
          <w:sz w:val="28"/>
          <w:szCs w:val="28"/>
        </w:rPr>
        <w:t>Absent</w:t>
      </w:r>
    </w:p>
    <w:p w14:paraId="7E90E1E9" w14:textId="6022355A" w:rsidR="00C82C84" w:rsidRPr="000C4D62" w:rsidRDefault="000C4D62" w:rsidP="000C4D62">
      <w:pPr>
        <w:pStyle w:val="paragraph"/>
        <w:numPr>
          <w:ilvl w:val="0"/>
          <w:numId w:val="13"/>
        </w:numPr>
        <w:textAlignment w:val="baseline"/>
        <w:rPr>
          <w:rStyle w:val="normaltextrun"/>
        </w:rPr>
      </w:pPr>
      <w:r>
        <w:rPr>
          <w:rStyle w:val="normaltextrun"/>
        </w:rPr>
        <w:t>Linda Storer</w:t>
      </w:r>
      <w:r w:rsidR="00C82C84" w:rsidRPr="000C4D62">
        <w:rPr>
          <w:rStyle w:val="normaltextrun"/>
        </w:rPr>
        <w:t xml:space="preserve">, appointed by </w:t>
      </w:r>
      <w:r>
        <w:rPr>
          <w:rStyle w:val="normaltextrun"/>
        </w:rPr>
        <w:t xml:space="preserve">Beauregard </w:t>
      </w:r>
      <w:r w:rsidR="00C82C84" w:rsidRPr="000C4D62">
        <w:rPr>
          <w:rStyle w:val="normaltextrun"/>
        </w:rPr>
        <w:t>Parish</w:t>
      </w:r>
    </w:p>
    <w:p w14:paraId="79C420A0" w14:textId="3997938E" w:rsidR="00C82C84" w:rsidRPr="000C4D62" w:rsidRDefault="00C82C84" w:rsidP="000C4D62">
      <w:pPr>
        <w:pStyle w:val="paragraph"/>
        <w:ind w:left="720"/>
        <w:textAlignment w:val="baseline"/>
        <w:rPr>
          <w:rStyle w:val="normaltextrun"/>
        </w:rPr>
      </w:pPr>
      <w:r w:rsidRPr="000C4D62">
        <w:rPr>
          <w:rStyle w:val="normaltextrun"/>
        </w:rPr>
        <w:t xml:space="preserve">b.   </w:t>
      </w:r>
      <w:r w:rsidR="000C4D62">
        <w:rPr>
          <w:rStyle w:val="normaltextrun"/>
        </w:rPr>
        <w:t>William Sommers</w:t>
      </w:r>
      <w:r w:rsidRPr="000C4D62">
        <w:rPr>
          <w:rStyle w:val="normaltextrun"/>
        </w:rPr>
        <w:t xml:space="preserve">, appointed by </w:t>
      </w:r>
      <w:r w:rsidR="000C4D62">
        <w:rPr>
          <w:rStyle w:val="normaltextrun"/>
        </w:rPr>
        <w:t>Governor Edwards</w:t>
      </w:r>
    </w:p>
    <w:p w14:paraId="74248831" w14:textId="77777777" w:rsidR="00C82C84" w:rsidRPr="000C4D62" w:rsidRDefault="00C82C84" w:rsidP="00C82C84">
      <w:pPr>
        <w:pStyle w:val="paragraph"/>
        <w:textAlignment w:val="baseline"/>
      </w:pPr>
    </w:p>
    <w:p w14:paraId="3889B98F" w14:textId="77777777" w:rsidR="00C82C84" w:rsidRPr="000C4D62" w:rsidRDefault="00C82C84" w:rsidP="00C82C84">
      <w:pPr>
        <w:pStyle w:val="paragraph"/>
        <w:ind w:left="360"/>
        <w:textAlignment w:val="baseline"/>
        <w:rPr>
          <w:sz w:val="28"/>
          <w:szCs w:val="28"/>
        </w:rPr>
      </w:pPr>
      <w:r w:rsidRPr="000C4D62">
        <w:t xml:space="preserve">      </w:t>
      </w:r>
      <w:r w:rsidRPr="000C4D62">
        <w:rPr>
          <w:rStyle w:val="normaltextrun"/>
          <w:sz w:val="28"/>
          <w:szCs w:val="28"/>
        </w:rPr>
        <w:t>EXECUTIVE STAFF PRESENT</w:t>
      </w:r>
      <w:r w:rsidRPr="000C4D62">
        <w:rPr>
          <w:rStyle w:val="eop"/>
          <w:sz w:val="28"/>
          <w:szCs w:val="28"/>
        </w:rPr>
        <w:t> </w:t>
      </w:r>
    </w:p>
    <w:p w14:paraId="16A0833C" w14:textId="77777777" w:rsidR="00C82C84" w:rsidRPr="000C4D62" w:rsidRDefault="00C82C84" w:rsidP="00C82C84">
      <w:pPr>
        <w:pStyle w:val="paragraph"/>
        <w:numPr>
          <w:ilvl w:val="0"/>
          <w:numId w:val="12"/>
        </w:numPr>
        <w:textAlignment w:val="baseline"/>
      </w:pPr>
      <w:r w:rsidRPr="000C4D62">
        <w:t>Tanya McGee, Executive Director</w:t>
      </w:r>
    </w:p>
    <w:p w14:paraId="4541E369" w14:textId="77777777" w:rsidR="00553581" w:rsidRDefault="00553581" w:rsidP="00553581">
      <w:pPr>
        <w:pStyle w:val="paragraph"/>
        <w:numPr>
          <w:ilvl w:val="0"/>
          <w:numId w:val="12"/>
        </w:numPr>
        <w:textAlignment w:val="baseline"/>
      </w:pPr>
      <w:r>
        <w:t>Jenny Mills, Deputy Director</w:t>
      </w:r>
    </w:p>
    <w:p w14:paraId="26D757EF" w14:textId="07047A44" w:rsidR="00C82C84" w:rsidRDefault="00C82C84" w:rsidP="00C82C84">
      <w:pPr>
        <w:pStyle w:val="paragraph"/>
        <w:numPr>
          <w:ilvl w:val="0"/>
          <w:numId w:val="12"/>
        </w:numPr>
        <w:textAlignment w:val="baseline"/>
      </w:pPr>
      <w:r w:rsidRPr="000C4D62">
        <w:t>Melanie Jackson, Chief Financial Officer</w:t>
      </w:r>
    </w:p>
    <w:p w14:paraId="426983BC" w14:textId="3FAEBEA6" w:rsidR="000C4D62" w:rsidRDefault="000C4D62" w:rsidP="00C82C84">
      <w:pPr>
        <w:pStyle w:val="paragraph"/>
        <w:numPr>
          <w:ilvl w:val="0"/>
          <w:numId w:val="12"/>
        </w:numPr>
        <w:textAlignment w:val="baseline"/>
      </w:pPr>
      <w:r>
        <w:t>Sheryl Meek, Compliance</w:t>
      </w:r>
      <w:r w:rsidR="00A81C69">
        <w:t xml:space="preserve"> Officer</w:t>
      </w:r>
    </w:p>
    <w:p w14:paraId="37843BDF" w14:textId="5CBAF097" w:rsidR="000C4D62" w:rsidRPr="000C4D62" w:rsidRDefault="000C4D62" w:rsidP="00C82C84">
      <w:pPr>
        <w:pStyle w:val="paragraph"/>
        <w:numPr>
          <w:ilvl w:val="0"/>
          <w:numId w:val="12"/>
        </w:numPr>
        <w:textAlignment w:val="baseline"/>
      </w:pPr>
      <w:r>
        <w:t>Dr. Scott Meche, DD Director</w:t>
      </w:r>
    </w:p>
    <w:p w14:paraId="2E553C13" w14:textId="40943E4E" w:rsidR="00C82C84" w:rsidRPr="000C4D62" w:rsidRDefault="000C4D62" w:rsidP="00C82C84">
      <w:pPr>
        <w:pStyle w:val="paragraph"/>
        <w:numPr>
          <w:ilvl w:val="0"/>
          <w:numId w:val="12"/>
        </w:numPr>
        <w:textAlignment w:val="baseline"/>
      </w:pPr>
      <w:r>
        <w:t>Debbie Bass, Administrative</w:t>
      </w:r>
      <w:r w:rsidR="00C82C84" w:rsidRPr="000C4D62">
        <w:t xml:space="preserve"> Assistant</w:t>
      </w:r>
    </w:p>
    <w:p w14:paraId="16EE6CFC" w14:textId="77777777" w:rsidR="00C82C84" w:rsidRPr="000C4D62" w:rsidRDefault="00C82C84" w:rsidP="00C82C84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14:paraId="53D7CF58" w14:textId="77777777" w:rsidR="00C82C84" w:rsidRPr="000C4D62" w:rsidRDefault="00C82C84" w:rsidP="00C82C84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0C4D62">
        <w:rPr>
          <w:rFonts w:ascii="Times New Roman" w:hAnsi="Times New Roman" w:cs="Times New Roman"/>
          <w:sz w:val="28"/>
          <w:szCs w:val="28"/>
        </w:rPr>
        <w:t>III.</w:t>
      </w:r>
      <w:r w:rsidRPr="000C4D62">
        <w:rPr>
          <w:rFonts w:ascii="Times New Roman" w:hAnsi="Times New Roman" w:cs="Times New Roman"/>
          <w:sz w:val="28"/>
          <w:szCs w:val="28"/>
        </w:rPr>
        <w:tab/>
        <w:t>INTRODUCTION OF GUESTS</w:t>
      </w:r>
    </w:p>
    <w:p w14:paraId="193A4DF8" w14:textId="054496C3" w:rsidR="00C82C84" w:rsidRPr="000C4D62" w:rsidRDefault="000C4D62" w:rsidP="000C4D62">
      <w:pPr>
        <w:pStyle w:val="ListParagraph"/>
        <w:numPr>
          <w:ilvl w:val="0"/>
          <w:numId w:val="14"/>
        </w:numPr>
        <w:spacing w:line="259" w:lineRule="auto"/>
        <w:rPr>
          <w:rFonts w:ascii="Times New Roman" w:hAnsi="Times New Roman" w:cs="Times New Roman"/>
        </w:rPr>
      </w:pPr>
      <w:r w:rsidRPr="000C4D62">
        <w:rPr>
          <w:rFonts w:ascii="Times New Roman" w:hAnsi="Times New Roman" w:cs="Times New Roman"/>
        </w:rPr>
        <w:t>Susan Riehn, Families Helping Families</w:t>
      </w:r>
    </w:p>
    <w:p w14:paraId="1024C35B" w14:textId="380CDF09" w:rsidR="000C4D62" w:rsidRDefault="000C4D62" w:rsidP="000C4D62">
      <w:pPr>
        <w:pStyle w:val="ListParagraph"/>
        <w:numPr>
          <w:ilvl w:val="0"/>
          <w:numId w:val="14"/>
        </w:numPr>
        <w:spacing w:line="259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Libbe</w:t>
      </w:r>
      <w:proofErr w:type="spellEnd"/>
      <w:r>
        <w:rPr>
          <w:rFonts w:ascii="Times New Roman" w:hAnsi="Times New Roman" w:cs="Times New Roman"/>
        </w:rPr>
        <w:t xml:space="preserve"> Leone, CARC</w:t>
      </w:r>
    </w:p>
    <w:p w14:paraId="60D52A91" w14:textId="42A3E788" w:rsidR="000C4D62" w:rsidRPr="000C4D62" w:rsidRDefault="000C4D62" w:rsidP="000C4D62">
      <w:pPr>
        <w:pStyle w:val="ListParagraph"/>
        <w:numPr>
          <w:ilvl w:val="0"/>
          <w:numId w:val="14"/>
        </w:numPr>
        <w:spacing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Dr. Lacey Cavanaugh, </w:t>
      </w:r>
      <w:r w:rsidR="00C1574F">
        <w:rPr>
          <w:rFonts w:ascii="Times New Roman" w:hAnsi="Times New Roman" w:cs="Times New Roman"/>
        </w:rPr>
        <w:t>OPH Region 5</w:t>
      </w:r>
    </w:p>
    <w:p w14:paraId="7D121DA2" w14:textId="77777777" w:rsidR="000C4D62" w:rsidRPr="000C4D62" w:rsidRDefault="000C4D62" w:rsidP="00C82C84">
      <w:pPr>
        <w:spacing w:line="259" w:lineRule="auto"/>
        <w:rPr>
          <w:rFonts w:ascii="Times New Roman" w:hAnsi="Times New Roman" w:cs="Times New Roman"/>
        </w:rPr>
      </w:pPr>
    </w:p>
    <w:p w14:paraId="6CCDE541" w14:textId="77777777" w:rsidR="00C82C84" w:rsidRPr="000C4D62" w:rsidRDefault="00C82C84" w:rsidP="00C82C84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0C4D62">
        <w:rPr>
          <w:rFonts w:ascii="Times New Roman" w:hAnsi="Times New Roman" w:cs="Times New Roman"/>
          <w:sz w:val="28"/>
          <w:szCs w:val="28"/>
        </w:rPr>
        <w:t xml:space="preserve">IV. </w:t>
      </w:r>
      <w:r w:rsidRPr="000C4D62">
        <w:rPr>
          <w:rFonts w:ascii="Times New Roman" w:hAnsi="Times New Roman" w:cs="Times New Roman"/>
          <w:sz w:val="28"/>
          <w:szCs w:val="28"/>
        </w:rPr>
        <w:tab/>
        <w:t>APPROVAL OF MINUTES</w:t>
      </w:r>
    </w:p>
    <w:p w14:paraId="31E0D75D" w14:textId="267EBD95" w:rsidR="00C82C84" w:rsidRDefault="00C82C84" w:rsidP="00C82C84">
      <w:pPr>
        <w:spacing w:line="252" w:lineRule="auto"/>
        <w:ind w:left="720"/>
        <w:rPr>
          <w:rFonts w:ascii="Times New Roman" w:hAnsi="Times New Roman" w:cs="Times New Roman"/>
        </w:rPr>
      </w:pPr>
      <w:r w:rsidRPr="000C4D62">
        <w:rPr>
          <w:rStyle w:val="normaltextrun"/>
          <w:rFonts w:ascii="Times New Roman" w:hAnsi="Times New Roman" w:cs="Times New Roman"/>
        </w:rPr>
        <w:t xml:space="preserve">Board members received the December minutes prior to the meeting. </w:t>
      </w:r>
      <w:r w:rsidR="00C1574F">
        <w:rPr>
          <w:rStyle w:val="normaltextrun"/>
          <w:rFonts w:ascii="Times New Roman" w:hAnsi="Times New Roman" w:cs="Times New Roman"/>
        </w:rPr>
        <w:t>Melanie Sarro</w:t>
      </w:r>
      <w:r w:rsidRPr="000C4D62">
        <w:rPr>
          <w:rFonts w:ascii="Times New Roman" w:hAnsi="Times New Roman" w:cs="Times New Roman"/>
        </w:rPr>
        <w:t xml:space="preserve"> requested a motion to approve the December minutes. </w:t>
      </w:r>
      <w:bookmarkStart w:id="0" w:name="_Hlk121132176"/>
      <w:r w:rsidRPr="000C4D62">
        <w:rPr>
          <w:rFonts w:ascii="Times New Roman" w:hAnsi="Times New Roman" w:cs="Times New Roman"/>
        </w:rPr>
        <w:t>Aaron LeBoeuf</w:t>
      </w:r>
      <w:bookmarkEnd w:id="0"/>
      <w:r w:rsidRPr="000C4D62">
        <w:rPr>
          <w:rFonts w:ascii="Times New Roman" w:hAnsi="Times New Roman" w:cs="Times New Roman"/>
        </w:rPr>
        <w:t xml:space="preserve"> motioned and </w:t>
      </w:r>
      <w:r w:rsidR="00C1574F">
        <w:rPr>
          <w:rFonts w:ascii="Times New Roman" w:hAnsi="Times New Roman" w:cs="Times New Roman"/>
        </w:rPr>
        <w:t>Penny Champion</w:t>
      </w:r>
      <w:r w:rsidRPr="000C4D62">
        <w:rPr>
          <w:rFonts w:ascii="Times New Roman" w:hAnsi="Times New Roman" w:cs="Times New Roman"/>
        </w:rPr>
        <w:t xml:space="preserve"> seconded. </w:t>
      </w:r>
      <w:r w:rsidRPr="000C4D62">
        <w:rPr>
          <w:rStyle w:val="normaltextrun"/>
          <w:rFonts w:ascii="Times New Roman" w:hAnsi="Times New Roman" w:cs="Times New Roman"/>
        </w:rPr>
        <w:t>December</w:t>
      </w:r>
      <w:r w:rsidRPr="000C4D62">
        <w:rPr>
          <w:rFonts w:ascii="Times New Roman" w:hAnsi="Times New Roman" w:cs="Times New Roman"/>
        </w:rPr>
        <w:t xml:space="preserve"> minutes unanimously approved.</w:t>
      </w:r>
    </w:p>
    <w:p w14:paraId="673BBCE4" w14:textId="77777777" w:rsidR="00E46F1B" w:rsidRPr="000C4D62" w:rsidRDefault="00E46F1B" w:rsidP="00C82C84">
      <w:pPr>
        <w:spacing w:line="252" w:lineRule="auto"/>
        <w:ind w:left="720"/>
        <w:rPr>
          <w:rFonts w:ascii="Times New Roman" w:hAnsi="Times New Roman" w:cs="Times New Roman"/>
        </w:rPr>
      </w:pPr>
    </w:p>
    <w:p w14:paraId="19B2E23B" w14:textId="77777777" w:rsidR="00C82C84" w:rsidRPr="000C4D62" w:rsidRDefault="00C82C84" w:rsidP="00C82C84">
      <w:pPr>
        <w:spacing w:line="252" w:lineRule="auto"/>
        <w:ind w:left="720"/>
        <w:rPr>
          <w:rFonts w:ascii="Times New Roman" w:hAnsi="Times New Roman" w:cs="Times New Roman"/>
        </w:rPr>
      </w:pPr>
    </w:p>
    <w:p w14:paraId="7E9DA3EF" w14:textId="77777777" w:rsidR="00C82C84" w:rsidRPr="000C4D62" w:rsidRDefault="00C82C84" w:rsidP="00C82C84">
      <w:pPr>
        <w:spacing w:line="256" w:lineRule="auto"/>
        <w:rPr>
          <w:rFonts w:ascii="Times New Roman" w:hAnsi="Times New Roman" w:cs="Times New Roman"/>
          <w:sz w:val="28"/>
          <w:szCs w:val="28"/>
        </w:rPr>
      </w:pPr>
      <w:r w:rsidRPr="000C4D62">
        <w:rPr>
          <w:rFonts w:ascii="Times New Roman" w:hAnsi="Times New Roman" w:cs="Times New Roman"/>
          <w:sz w:val="28"/>
          <w:szCs w:val="28"/>
        </w:rPr>
        <w:lastRenderedPageBreak/>
        <w:t>V.</w:t>
      </w:r>
      <w:r w:rsidRPr="000C4D62">
        <w:rPr>
          <w:rFonts w:ascii="Times New Roman" w:hAnsi="Times New Roman" w:cs="Times New Roman"/>
          <w:sz w:val="28"/>
          <w:szCs w:val="28"/>
        </w:rPr>
        <w:tab/>
        <w:t>APPROVAL OF AGENDA</w:t>
      </w:r>
    </w:p>
    <w:p w14:paraId="1F9EAC50" w14:textId="5EEDD4A9" w:rsidR="00C82C84" w:rsidRPr="000C4D62" w:rsidRDefault="00C1574F" w:rsidP="00C1574F">
      <w:pPr>
        <w:pStyle w:val="paragraph"/>
        <w:ind w:left="720"/>
        <w:textAlignment w:val="baseline"/>
      </w:pPr>
      <w:r>
        <w:rPr>
          <w:rStyle w:val="normaltextrun"/>
        </w:rPr>
        <w:t>Melanie Sarro</w:t>
      </w:r>
      <w:r w:rsidR="00C82C84" w:rsidRPr="000C4D62">
        <w:rPr>
          <w:rStyle w:val="normaltextrun"/>
        </w:rPr>
        <w:t xml:space="preserve"> requested a motion to approve the agenda. </w:t>
      </w:r>
      <w:r>
        <w:rPr>
          <w:rStyle w:val="normaltextrun"/>
        </w:rPr>
        <w:t>Aaron LeBoeuf</w:t>
      </w:r>
      <w:r w:rsidR="00C82C84" w:rsidRPr="000C4D62">
        <w:rPr>
          <w:rStyle w:val="normaltextrun"/>
        </w:rPr>
        <w:t xml:space="preserve"> motioned and </w:t>
      </w:r>
      <w:r>
        <w:rPr>
          <w:rStyle w:val="normaltextrun"/>
        </w:rPr>
        <w:t xml:space="preserve">William Johnson </w:t>
      </w:r>
      <w:r w:rsidR="00C82C84" w:rsidRPr="000C4D62">
        <w:rPr>
          <w:rStyle w:val="normaltextrun"/>
        </w:rPr>
        <w:t>seconded.</w:t>
      </w:r>
      <w:r>
        <w:rPr>
          <w:rStyle w:val="normaltextrun"/>
        </w:rPr>
        <w:t xml:space="preserve">  Agenda Approved with no changes.</w:t>
      </w:r>
    </w:p>
    <w:p w14:paraId="25454964" w14:textId="77777777" w:rsidR="00C82C84" w:rsidRPr="000C4D62" w:rsidRDefault="00C82C84" w:rsidP="00C82C84">
      <w:pPr>
        <w:pStyle w:val="paragraph"/>
        <w:ind w:left="720"/>
        <w:textAlignment w:val="baseline"/>
      </w:pPr>
    </w:p>
    <w:p w14:paraId="71F7C1E2" w14:textId="42F07BAA" w:rsidR="00C1574F" w:rsidRPr="00553581" w:rsidRDefault="00C82C84" w:rsidP="00C82C84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0C4D62">
        <w:rPr>
          <w:rFonts w:ascii="Times New Roman" w:hAnsi="Times New Roman" w:cs="Times New Roman"/>
          <w:sz w:val="28"/>
          <w:szCs w:val="28"/>
        </w:rPr>
        <w:t>VI.</w:t>
      </w:r>
      <w:r w:rsidRPr="000C4D62">
        <w:rPr>
          <w:rFonts w:ascii="Times New Roman" w:hAnsi="Times New Roman" w:cs="Times New Roman"/>
          <w:sz w:val="28"/>
          <w:szCs w:val="28"/>
        </w:rPr>
        <w:tab/>
        <w:t>BOARD MONITORING</w:t>
      </w:r>
    </w:p>
    <w:p w14:paraId="719AE347" w14:textId="7F5395CA" w:rsidR="00C82C84" w:rsidRPr="00333CAA" w:rsidRDefault="00333CAA" w:rsidP="00C82C84">
      <w:pPr>
        <w:pStyle w:val="ListParagraph"/>
        <w:spacing w:line="259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policies up for review.</w:t>
      </w:r>
    </w:p>
    <w:p w14:paraId="56719663" w14:textId="77777777" w:rsidR="00A81C69" w:rsidRPr="000C4D62" w:rsidRDefault="00A81C69" w:rsidP="00C82C84">
      <w:pPr>
        <w:pStyle w:val="ListParagraph"/>
        <w:spacing w:line="259" w:lineRule="auto"/>
        <w:ind w:left="1080"/>
        <w:rPr>
          <w:rFonts w:ascii="Times New Roman" w:hAnsi="Times New Roman" w:cs="Times New Roman"/>
          <w:sz w:val="28"/>
          <w:szCs w:val="28"/>
        </w:rPr>
      </w:pPr>
    </w:p>
    <w:p w14:paraId="5E0E069D" w14:textId="77777777" w:rsidR="00C82C84" w:rsidRPr="000C4D62" w:rsidRDefault="00C82C84" w:rsidP="00C82C84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0C4D62">
        <w:rPr>
          <w:rFonts w:ascii="Times New Roman" w:hAnsi="Times New Roman" w:cs="Times New Roman"/>
          <w:sz w:val="28"/>
          <w:szCs w:val="28"/>
        </w:rPr>
        <w:t>VII.</w:t>
      </w:r>
      <w:r w:rsidRPr="000C4D62">
        <w:rPr>
          <w:rFonts w:ascii="Times New Roman" w:hAnsi="Times New Roman" w:cs="Times New Roman"/>
          <w:sz w:val="28"/>
          <w:szCs w:val="28"/>
        </w:rPr>
        <w:tab/>
        <w:t>EXECUTIVE DIRECTOR REPORT</w:t>
      </w:r>
    </w:p>
    <w:p w14:paraId="7E89F7E4" w14:textId="70B25344" w:rsidR="00C82C84" w:rsidRDefault="00C1574F" w:rsidP="00C1574F">
      <w:pPr>
        <w:pStyle w:val="ListParagraph"/>
        <w:numPr>
          <w:ilvl w:val="0"/>
          <w:numId w:val="15"/>
        </w:numPr>
        <w:spacing w:line="259" w:lineRule="auto"/>
        <w:rPr>
          <w:rFonts w:ascii="Times New Roman" w:hAnsi="Times New Roman" w:cs="Times New Roman"/>
        </w:rPr>
      </w:pPr>
      <w:r w:rsidRPr="00C1574F">
        <w:rPr>
          <w:rFonts w:ascii="Times New Roman" w:hAnsi="Times New Roman" w:cs="Times New Roman"/>
        </w:rPr>
        <w:t>New LDH Administration</w:t>
      </w:r>
    </w:p>
    <w:p w14:paraId="3A2C868A" w14:textId="6F59E638" w:rsidR="00C1574F" w:rsidRDefault="00C77DFD" w:rsidP="005F06B6">
      <w:pPr>
        <w:pStyle w:val="ListParagraph"/>
        <w:spacing w:line="259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Tanya </w:t>
      </w:r>
      <w:r w:rsidR="00B11D55">
        <w:rPr>
          <w:rFonts w:ascii="Times New Roman" w:hAnsi="Times New Roman" w:cs="Times New Roman"/>
        </w:rPr>
        <w:t xml:space="preserve">presented an overview of </w:t>
      </w:r>
      <w:r w:rsidR="00DD4394">
        <w:rPr>
          <w:rFonts w:ascii="Times New Roman" w:hAnsi="Times New Roman" w:cs="Times New Roman"/>
        </w:rPr>
        <w:t xml:space="preserve">some of </w:t>
      </w:r>
      <w:r w:rsidR="00B11D55">
        <w:rPr>
          <w:rFonts w:ascii="Times New Roman" w:hAnsi="Times New Roman" w:cs="Times New Roman"/>
        </w:rPr>
        <w:t>the new administration</w:t>
      </w:r>
      <w:r w:rsidR="00DD4394">
        <w:rPr>
          <w:rFonts w:ascii="Times New Roman" w:hAnsi="Times New Roman" w:cs="Times New Roman"/>
        </w:rPr>
        <w:t xml:space="preserve"> under Gove</w:t>
      </w:r>
      <w:r w:rsidR="00B7187E">
        <w:rPr>
          <w:rFonts w:ascii="Times New Roman" w:hAnsi="Times New Roman" w:cs="Times New Roman"/>
        </w:rPr>
        <w:t>r</w:t>
      </w:r>
      <w:r w:rsidR="00DD4394">
        <w:rPr>
          <w:rFonts w:ascii="Times New Roman" w:hAnsi="Times New Roman" w:cs="Times New Roman"/>
        </w:rPr>
        <w:t>nor Jeff Landry</w:t>
      </w:r>
      <w:r w:rsidR="00B7187E">
        <w:rPr>
          <w:rFonts w:ascii="Times New Roman" w:hAnsi="Times New Roman" w:cs="Times New Roman"/>
        </w:rPr>
        <w:t>:  DOA Commissioner, T</w:t>
      </w:r>
      <w:r w:rsidR="00B11D55">
        <w:rPr>
          <w:rFonts w:ascii="Times New Roman" w:hAnsi="Times New Roman" w:cs="Times New Roman"/>
        </w:rPr>
        <w:t>aylor Barras</w:t>
      </w:r>
      <w:r w:rsidR="00B7187E">
        <w:rPr>
          <w:rFonts w:ascii="Times New Roman" w:hAnsi="Times New Roman" w:cs="Times New Roman"/>
        </w:rPr>
        <w:t xml:space="preserve">; LDH Secretary, </w:t>
      </w:r>
      <w:r w:rsidR="00B11D55">
        <w:rPr>
          <w:rFonts w:ascii="Times New Roman" w:hAnsi="Times New Roman" w:cs="Times New Roman"/>
        </w:rPr>
        <w:t>Dr. Ralph Abraham</w:t>
      </w:r>
      <w:r w:rsidR="002F0664">
        <w:rPr>
          <w:rFonts w:ascii="Times New Roman" w:hAnsi="Times New Roman" w:cs="Times New Roman"/>
        </w:rPr>
        <w:t>;</w:t>
      </w:r>
      <w:r w:rsidR="00B7187E">
        <w:rPr>
          <w:rFonts w:ascii="Times New Roman" w:hAnsi="Times New Roman" w:cs="Times New Roman"/>
        </w:rPr>
        <w:t xml:space="preserve"> and</w:t>
      </w:r>
      <w:r w:rsidR="002F0664">
        <w:rPr>
          <w:rFonts w:ascii="Times New Roman" w:hAnsi="Times New Roman" w:cs="Times New Roman"/>
        </w:rPr>
        <w:t xml:space="preserve">, </w:t>
      </w:r>
      <w:r w:rsidR="00B11D55">
        <w:rPr>
          <w:rFonts w:ascii="Times New Roman" w:hAnsi="Times New Roman" w:cs="Times New Roman"/>
        </w:rPr>
        <w:t xml:space="preserve">LDH Deputy Secretary, Dr. Pete </w:t>
      </w:r>
      <w:proofErr w:type="spellStart"/>
      <w:r w:rsidR="00B11D55">
        <w:rPr>
          <w:rFonts w:ascii="Times New Roman" w:hAnsi="Times New Roman" w:cs="Times New Roman"/>
        </w:rPr>
        <w:t>Croughan</w:t>
      </w:r>
      <w:proofErr w:type="spellEnd"/>
      <w:r w:rsidR="002E2385">
        <w:rPr>
          <w:rFonts w:ascii="Times New Roman" w:hAnsi="Times New Roman" w:cs="Times New Roman"/>
        </w:rPr>
        <w:t xml:space="preserve">.  </w:t>
      </w:r>
      <w:r w:rsidR="00B11D55">
        <w:rPr>
          <w:rFonts w:ascii="Times New Roman" w:hAnsi="Times New Roman" w:cs="Times New Roman"/>
        </w:rPr>
        <w:t xml:space="preserve"> </w:t>
      </w:r>
    </w:p>
    <w:p w14:paraId="74EEB2E7" w14:textId="04524BB9" w:rsidR="00C1574F" w:rsidRDefault="00C1574F" w:rsidP="00C1574F">
      <w:pPr>
        <w:spacing w:line="259" w:lineRule="auto"/>
        <w:rPr>
          <w:rFonts w:ascii="Times New Roman" w:hAnsi="Times New Roman" w:cs="Times New Roman"/>
        </w:rPr>
      </w:pPr>
    </w:p>
    <w:p w14:paraId="642F98CD" w14:textId="5F96C368" w:rsidR="00C1574F" w:rsidRDefault="00C1574F" w:rsidP="00C1574F">
      <w:pPr>
        <w:pStyle w:val="ListParagraph"/>
        <w:numPr>
          <w:ilvl w:val="0"/>
          <w:numId w:val="15"/>
        </w:numPr>
        <w:spacing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Introduction of new Developmental Disabilities Director</w:t>
      </w:r>
    </w:p>
    <w:p w14:paraId="35D344AC" w14:textId="592A06DF" w:rsidR="00C1574F" w:rsidRDefault="00C1574F" w:rsidP="00C1574F">
      <w:pPr>
        <w:pStyle w:val="ListParagraph"/>
        <w:spacing w:line="259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Tanya introduced Dr. Scott Meche </w:t>
      </w:r>
      <w:r w:rsidR="00264F45">
        <w:rPr>
          <w:rFonts w:ascii="Times New Roman" w:hAnsi="Times New Roman" w:cs="Times New Roman"/>
        </w:rPr>
        <w:t>who is the new</w:t>
      </w:r>
      <w:r w:rsidR="00333CAA">
        <w:rPr>
          <w:rFonts w:ascii="Times New Roman" w:hAnsi="Times New Roman" w:cs="Times New Roman"/>
        </w:rPr>
        <w:t xml:space="preserve"> ImCal</w:t>
      </w:r>
      <w:r w:rsidR="00264F45">
        <w:rPr>
          <w:rFonts w:ascii="Times New Roman" w:hAnsi="Times New Roman" w:cs="Times New Roman"/>
        </w:rPr>
        <w:t xml:space="preserve"> Developmental Disabilities </w:t>
      </w:r>
      <w:r w:rsidR="00553581">
        <w:rPr>
          <w:rFonts w:ascii="Times New Roman" w:hAnsi="Times New Roman" w:cs="Times New Roman"/>
        </w:rPr>
        <w:t xml:space="preserve">(DD) </w:t>
      </w:r>
      <w:r w:rsidR="00264F45">
        <w:rPr>
          <w:rFonts w:ascii="Times New Roman" w:hAnsi="Times New Roman" w:cs="Times New Roman"/>
        </w:rPr>
        <w:t>Director as of December 18, 2023.</w:t>
      </w:r>
      <w:r w:rsidR="00553581">
        <w:rPr>
          <w:rFonts w:ascii="Times New Roman" w:hAnsi="Times New Roman" w:cs="Times New Roman"/>
        </w:rPr>
        <w:t xml:space="preserve"> Dr. Meche comes to ImCal with a wealth of knowledge in DD services. Previously</w:t>
      </w:r>
      <w:r w:rsidR="002F0664">
        <w:rPr>
          <w:rFonts w:ascii="Times New Roman" w:hAnsi="Times New Roman" w:cs="Times New Roman"/>
        </w:rPr>
        <w:t>,</w:t>
      </w:r>
      <w:r w:rsidR="00553581">
        <w:rPr>
          <w:rFonts w:ascii="Times New Roman" w:hAnsi="Times New Roman" w:cs="Times New Roman"/>
        </w:rPr>
        <w:t xml:space="preserve"> Dr. Meche </w:t>
      </w:r>
      <w:r w:rsidR="00333CAA">
        <w:rPr>
          <w:rFonts w:ascii="Times New Roman" w:hAnsi="Times New Roman" w:cs="Times New Roman"/>
        </w:rPr>
        <w:t>was the DD Director for Capital Area HSD and held multiple positions within OCDD and OAAS.</w:t>
      </w:r>
    </w:p>
    <w:p w14:paraId="0D1CD889" w14:textId="77777777" w:rsidR="00264F45" w:rsidRDefault="00264F45" w:rsidP="00C1574F">
      <w:pPr>
        <w:pStyle w:val="ListParagraph"/>
        <w:spacing w:line="259" w:lineRule="auto"/>
        <w:ind w:left="1080"/>
        <w:rPr>
          <w:rFonts w:ascii="Times New Roman" w:hAnsi="Times New Roman" w:cs="Times New Roman"/>
        </w:rPr>
      </w:pPr>
    </w:p>
    <w:p w14:paraId="1ADC6B0B" w14:textId="30450192" w:rsidR="00264F45" w:rsidRDefault="00264F45" w:rsidP="00264F45">
      <w:pPr>
        <w:pStyle w:val="ListParagraph"/>
        <w:numPr>
          <w:ilvl w:val="0"/>
          <w:numId w:val="15"/>
        </w:numPr>
        <w:spacing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Update on Broad Street/Offer on Children</w:t>
      </w:r>
      <w:r w:rsidR="000E7AD4">
        <w:rPr>
          <w:rFonts w:ascii="Times New Roman" w:hAnsi="Times New Roman" w:cs="Times New Roman"/>
        </w:rPr>
        <w:t>’s</w:t>
      </w:r>
      <w:r>
        <w:rPr>
          <w:rFonts w:ascii="Times New Roman" w:hAnsi="Times New Roman" w:cs="Times New Roman"/>
        </w:rPr>
        <w:t xml:space="preserve"> Museum Building</w:t>
      </w:r>
    </w:p>
    <w:p w14:paraId="36B1E131" w14:textId="2EE70D55" w:rsidR="00B7187E" w:rsidRPr="009741E1" w:rsidRDefault="00E92457" w:rsidP="003B0300">
      <w:pPr>
        <w:pStyle w:val="ListParagraph"/>
        <w:spacing w:line="259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Tanya went over all the options for the Broad Street property.  She also presented to the Board an </w:t>
      </w:r>
      <w:r w:rsidR="00110FC3">
        <w:rPr>
          <w:rFonts w:ascii="Times New Roman" w:hAnsi="Times New Roman" w:cs="Times New Roman"/>
        </w:rPr>
        <w:t>opportunity to</w:t>
      </w:r>
      <w:r w:rsidR="000E7AD4">
        <w:rPr>
          <w:rFonts w:ascii="Times New Roman" w:hAnsi="Times New Roman" w:cs="Times New Roman"/>
        </w:rPr>
        <w:t xml:space="preserve"> purchase the Children’s Museum building in downtown Lake Charles</w:t>
      </w:r>
      <w:r w:rsidR="00110FC3">
        <w:rPr>
          <w:rFonts w:ascii="Times New Roman" w:hAnsi="Times New Roman" w:cs="Times New Roman"/>
        </w:rPr>
        <w:t xml:space="preserve">. </w:t>
      </w:r>
      <w:r w:rsidR="000917EE" w:rsidRPr="00110FC3">
        <w:rPr>
          <w:rFonts w:ascii="Times New Roman" w:hAnsi="Times New Roman" w:cs="Times New Roman"/>
        </w:rPr>
        <w:t>Melanie Jackson, ImCal C</w:t>
      </w:r>
      <w:r w:rsidR="00110FC3">
        <w:rPr>
          <w:rFonts w:ascii="Times New Roman" w:hAnsi="Times New Roman" w:cs="Times New Roman"/>
        </w:rPr>
        <w:t xml:space="preserve">hief </w:t>
      </w:r>
      <w:r w:rsidR="000917EE" w:rsidRPr="00110FC3">
        <w:rPr>
          <w:rFonts w:ascii="Times New Roman" w:hAnsi="Times New Roman" w:cs="Times New Roman"/>
        </w:rPr>
        <w:t>F</w:t>
      </w:r>
      <w:r w:rsidR="00110FC3">
        <w:rPr>
          <w:rFonts w:ascii="Times New Roman" w:hAnsi="Times New Roman" w:cs="Times New Roman"/>
        </w:rPr>
        <w:t xml:space="preserve">inancial </w:t>
      </w:r>
      <w:r w:rsidR="00460626">
        <w:rPr>
          <w:rFonts w:ascii="Times New Roman" w:hAnsi="Times New Roman" w:cs="Times New Roman"/>
        </w:rPr>
        <w:t>Officer</w:t>
      </w:r>
      <w:r>
        <w:rPr>
          <w:rFonts w:ascii="Times New Roman" w:hAnsi="Times New Roman" w:cs="Times New Roman"/>
        </w:rPr>
        <w:t xml:space="preserve">, </w:t>
      </w:r>
      <w:r w:rsidR="000917EE" w:rsidRPr="00110FC3">
        <w:rPr>
          <w:rFonts w:ascii="Times New Roman" w:hAnsi="Times New Roman" w:cs="Times New Roman"/>
        </w:rPr>
        <w:t>presented the financial aspects o</w:t>
      </w:r>
      <w:r w:rsidR="00110FC3">
        <w:rPr>
          <w:rFonts w:ascii="Times New Roman" w:hAnsi="Times New Roman" w:cs="Times New Roman"/>
        </w:rPr>
        <w:t>n</w:t>
      </w:r>
      <w:r w:rsidR="000917EE" w:rsidRPr="00110FC3">
        <w:rPr>
          <w:rFonts w:ascii="Times New Roman" w:hAnsi="Times New Roman" w:cs="Times New Roman"/>
        </w:rPr>
        <w:t xml:space="preserve"> the three options:  Option A – New Construction </w:t>
      </w:r>
      <w:r w:rsidR="00110FC3">
        <w:rPr>
          <w:rFonts w:ascii="Times New Roman" w:hAnsi="Times New Roman" w:cs="Times New Roman"/>
        </w:rPr>
        <w:t>of a multiple</w:t>
      </w:r>
      <w:r w:rsidR="000917EE" w:rsidRPr="00110FC3">
        <w:rPr>
          <w:rFonts w:ascii="Times New Roman" w:hAnsi="Times New Roman" w:cs="Times New Roman"/>
        </w:rPr>
        <w:t xml:space="preserve"> </w:t>
      </w:r>
      <w:r w:rsidR="002F0664">
        <w:rPr>
          <w:rFonts w:ascii="Times New Roman" w:hAnsi="Times New Roman" w:cs="Times New Roman"/>
        </w:rPr>
        <w:t>s</w:t>
      </w:r>
      <w:r w:rsidR="000917EE" w:rsidRPr="00110FC3">
        <w:rPr>
          <w:rFonts w:ascii="Times New Roman" w:hAnsi="Times New Roman" w:cs="Times New Roman"/>
        </w:rPr>
        <w:t xml:space="preserve">tory </w:t>
      </w:r>
      <w:r w:rsidR="002F0664">
        <w:rPr>
          <w:rFonts w:ascii="Times New Roman" w:hAnsi="Times New Roman" w:cs="Times New Roman"/>
        </w:rPr>
        <w:t>b</w:t>
      </w:r>
      <w:r w:rsidR="000917EE" w:rsidRPr="00110FC3">
        <w:rPr>
          <w:rFonts w:ascii="Times New Roman" w:hAnsi="Times New Roman" w:cs="Times New Roman"/>
        </w:rPr>
        <w:t xml:space="preserve">uilding; Option B – New Construction </w:t>
      </w:r>
      <w:r w:rsidR="002F0664">
        <w:rPr>
          <w:rFonts w:ascii="Times New Roman" w:hAnsi="Times New Roman" w:cs="Times New Roman"/>
        </w:rPr>
        <w:t>of a s</w:t>
      </w:r>
      <w:r w:rsidR="00110FC3">
        <w:rPr>
          <w:rFonts w:ascii="Times New Roman" w:hAnsi="Times New Roman" w:cs="Times New Roman"/>
        </w:rPr>
        <w:t>ingle</w:t>
      </w:r>
      <w:r w:rsidR="003B0300">
        <w:rPr>
          <w:rFonts w:ascii="Times New Roman" w:hAnsi="Times New Roman" w:cs="Times New Roman"/>
        </w:rPr>
        <w:t>-</w:t>
      </w:r>
      <w:r w:rsidR="002F0664">
        <w:rPr>
          <w:rFonts w:ascii="Times New Roman" w:hAnsi="Times New Roman" w:cs="Times New Roman"/>
        </w:rPr>
        <w:t>s</w:t>
      </w:r>
      <w:r w:rsidR="000917EE" w:rsidRPr="00110FC3">
        <w:rPr>
          <w:rFonts w:ascii="Times New Roman" w:hAnsi="Times New Roman" w:cs="Times New Roman"/>
        </w:rPr>
        <w:t xml:space="preserve">tory </w:t>
      </w:r>
      <w:r w:rsidR="002F0664">
        <w:rPr>
          <w:rFonts w:ascii="Times New Roman" w:hAnsi="Times New Roman" w:cs="Times New Roman"/>
        </w:rPr>
        <w:t>b</w:t>
      </w:r>
      <w:r w:rsidR="000917EE" w:rsidRPr="00110FC3">
        <w:rPr>
          <w:rFonts w:ascii="Times New Roman" w:hAnsi="Times New Roman" w:cs="Times New Roman"/>
        </w:rPr>
        <w:t xml:space="preserve">uilding; and, Option C – Purchase </w:t>
      </w:r>
      <w:r w:rsidR="00110FC3">
        <w:rPr>
          <w:rFonts w:ascii="Times New Roman" w:hAnsi="Times New Roman" w:cs="Times New Roman"/>
        </w:rPr>
        <w:t xml:space="preserve">and renovation of the </w:t>
      </w:r>
      <w:r w:rsidR="000917EE" w:rsidRPr="00110FC3">
        <w:rPr>
          <w:rFonts w:ascii="Times New Roman" w:hAnsi="Times New Roman" w:cs="Times New Roman"/>
        </w:rPr>
        <w:t>Children’s Museum</w:t>
      </w:r>
      <w:r w:rsidR="00110FC3">
        <w:rPr>
          <w:rFonts w:ascii="Times New Roman" w:hAnsi="Times New Roman" w:cs="Times New Roman"/>
        </w:rPr>
        <w:t>.</w:t>
      </w:r>
      <w:r w:rsidR="000917EE" w:rsidRPr="00110FC3">
        <w:rPr>
          <w:rFonts w:ascii="Times New Roman" w:hAnsi="Times New Roman" w:cs="Times New Roman"/>
        </w:rPr>
        <w:t xml:space="preserve"> </w:t>
      </w:r>
      <w:r w:rsidR="00110FC3">
        <w:rPr>
          <w:rFonts w:ascii="Times New Roman" w:hAnsi="Times New Roman" w:cs="Times New Roman"/>
        </w:rPr>
        <w:t xml:space="preserve"> </w:t>
      </w:r>
      <w:r w:rsidR="00DF1021">
        <w:rPr>
          <w:rFonts w:ascii="Times New Roman" w:hAnsi="Times New Roman" w:cs="Times New Roman"/>
        </w:rPr>
        <w:t>Based on time and budget,</w:t>
      </w:r>
      <w:r>
        <w:rPr>
          <w:rFonts w:ascii="Times New Roman" w:hAnsi="Times New Roman" w:cs="Times New Roman"/>
        </w:rPr>
        <w:t xml:space="preserve"> the best option for ImCal is Option C – Purchase </w:t>
      </w:r>
      <w:r w:rsidR="002F0664">
        <w:rPr>
          <w:rFonts w:ascii="Times New Roman" w:hAnsi="Times New Roman" w:cs="Times New Roman"/>
        </w:rPr>
        <w:t xml:space="preserve">and renovation of the </w:t>
      </w:r>
      <w:r>
        <w:rPr>
          <w:rFonts w:ascii="Times New Roman" w:hAnsi="Times New Roman" w:cs="Times New Roman"/>
        </w:rPr>
        <w:t>Children’s Museum</w:t>
      </w:r>
      <w:r w:rsidR="002F0664">
        <w:rPr>
          <w:rFonts w:ascii="Times New Roman" w:hAnsi="Times New Roman" w:cs="Times New Roman"/>
        </w:rPr>
        <w:t xml:space="preserve"> property</w:t>
      </w:r>
      <w:r>
        <w:rPr>
          <w:rFonts w:ascii="Times New Roman" w:hAnsi="Times New Roman" w:cs="Times New Roman"/>
        </w:rPr>
        <w:t xml:space="preserve">.  With Board approval, Tanya would like to make an offer on this property.  The asking price for the building is $1.5 million and, per </w:t>
      </w:r>
      <w:r w:rsidR="003B0300">
        <w:rPr>
          <w:rFonts w:ascii="Times New Roman" w:hAnsi="Times New Roman" w:cs="Times New Roman"/>
        </w:rPr>
        <w:t>consultants and realtor</w:t>
      </w:r>
      <w:r>
        <w:rPr>
          <w:rFonts w:ascii="Times New Roman" w:hAnsi="Times New Roman" w:cs="Times New Roman"/>
        </w:rPr>
        <w:t xml:space="preserve">, a reasonable offer would be $1.2 million.  </w:t>
      </w:r>
      <w:r w:rsidR="000917EE" w:rsidRPr="00110FC3">
        <w:rPr>
          <w:rFonts w:ascii="Times New Roman" w:hAnsi="Times New Roman" w:cs="Times New Roman"/>
        </w:rPr>
        <w:t xml:space="preserve">After much discussion, William Johnson made a motion to go into Executive Session, seconded by Braylon Harris. Executive Session concluded by motion of William Johnson and seconded by Braylon Harris. </w:t>
      </w:r>
      <w:r w:rsidR="00B7187E" w:rsidRPr="009741E1">
        <w:rPr>
          <w:rFonts w:ascii="Times New Roman" w:hAnsi="Times New Roman" w:cs="Times New Roman"/>
        </w:rPr>
        <w:t>William Johnson ma</w:t>
      </w:r>
      <w:r w:rsidR="009741E1">
        <w:rPr>
          <w:rFonts w:ascii="Times New Roman" w:hAnsi="Times New Roman" w:cs="Times New Roman"/>
        </w:rPr>
        <w:t>de</w:t>
      </w:r>
      <w:r w:rsidR="00B7187E" w:rsidRPr="009741E1">
        <w:rPr>
          <w:rFonts w:ascii="Times New Roman" w:hAnsi="Times New Roman" w:cs="Times New Roman"/>
        </w:rPr>
        <w:t xml:space="preserve"> a motion to </w:t>
      </w:r>
      <w:r w:rsidR="008B5F2F" w:rsidRPr="009741E1">
        <w:rPr>
          <w:rFonts w:ascii="Times New Roman" w:hAnsi="Times New Roman" w:cs="Times New Roman"/>
        </w:rPr>
        <w:t xml:space="preserve">give </w:t>
      </w:r>
      <w:r w:rsidR="00B7187E" w:rsidRPr="009741E1">
        <w:rPr>
          <w:rFonts w:ascii="Times New Roman" w:hAnsi="Times New Roman" w:cs="Times New Roman"/>
        </w:rPr>
        <w:t xml:space="preserve">Tanya </w:t>
      </w:r>
      <w:r w:rsidR="009741E1">
        <w:rPr>
          <w:rFonts w:ascii="Times New Roman" w:hAnsi="Times New Roman" w:cs="Times New Roman"/>
        </w:rPr>
        <w:t>authority</w:t>
      </w:r>
      <w:r w:rsidR="00B7187E" w:rsidRPr="009741E1">
        <w:rPr>
          <w:rFonts w:ascii="Times New Roman" w:hAnsi="Times New Roman" w:cs="Times New Roman"/>
        </w:rPr>
        <w:t xml:space="preserve"> to make an offer </w:t>
      </w:r>
      <w:r w:rsidR="009741E1" w:rsidRPr="009741E1">
        <w:rPr>
          <w:rFonts w:ascii="Times New Roman" w:hAnsi="Times New Roman" w:cs="Times New Roman"/>
        </w:rPr>
        <w:t xml:space="preserve">of </w:t>
      </w:r>
      <w:r w:rsidR="009741E1">
        <w:rPr>
          <w:rFonts w:ascii="Times New Roman" w:hAnsi="Times New Roman" w:cs="Times New Roman"/>
        </w:rPr>
        <w:t>$</w:t>
      </w:r>
      <w:r w:rsidR="008B5F2F" w:rsidRPr="009741E1">
        <w:rPr>
          <w:rFonts w:ascii="Times New Roman" w:hAnsi="Times New Roman" w:cs="Times New Roman"/>
        </w:rPr>
        <w:t xml:space="preserve">1.2 million </w:t>
      </w:r>
      <w:r w:rsidR="00B7187E" w:rsidRPr="009741E1">
        <w:rPr>
          <w:rFonts w:ascii="Times New Roman" w:hAnsi="Times New Roman" w:cs="Times New Roman"/>
        </w:rPr>
        <w:t>on the</w:t>
      </w:r>
      <w:r w:rsidR="009741E1">
        <w:rPr>
          <w:rFonts w:ascii="Times New Roman" w:hAnsi="Times New Roman" w:cs="Times New Roman"/>
        </w:rPr>
        <w:t xml:space="preserve"> </w:t>
      </w:r>
      <w:r w:rsidR="00B7187E" w:rsidRPr="009741E1">
        <w:rPr>
          <w:rFonts w:ascii="Times New Roman" w:hAnsi="Times New Roman" w:cs="Times New Roman"/>
        </w:rPr>
        <w:t xml:space="preserve">Children’s Museum property based on the contingency </w:t>
      </w:r>
      <w:r w:rsidR="008B5F2F" w:rsidRPr="009741E1">
        <w:rPr>
          <w:rFonts w:ascii="Times New Roman" w:hAnsi="Times New Roman" w:cs="Times New Roman"/>
        </w:rPr>
        <w:t xml:space="preserve">that the </w:t>
      </w:r>
      <w:r w:rsidR="00B7187E" w:rsidRPr="009741E1">
        <w:rPr>
          <w:rFonts w:ascii="Times New Roman" w:hAnsi="Times New Roman" w:cs="Times New Roman"/>
        </w:rPr>
        <w:t>Board approv</w:t>
      </w:r>
      <w:r w:rsidR="008B5F2F" w:rsidRPr="009741E1">
        <w:rPr>
          <w:rFonts w:ascii="Times New Roman" w:hAnsi="Times New Roman" w:cs="Times New Roman"/>
        </w:rPr>
        <w:t>es</w:t>
      </w:r>
      <w:r w:rsidR="00B7187E" w:rsidRPr="009741E1">
        <w:rPr>
          <w:rFonts w:ascii="Times New Roman" w:hAnsi="Times New Roman" w:cs="Times New Roman"/>
        </w:rPr>
        <w:t xml:space="preserve"> of </w:t>
      </w:r>
      <w:r w:rsidR="008B5F2F" w:rsidRPr="009741E1">
        <w:rPr>
          <w:rFonts w:ascii="Times New Roman" w:hAnsi="Times New Roman" w:cs="Times New Roman"/>
        </w:rPr>
        <w:t>the</w:t>
      </w:r>
      <w:r w:rsidR="003B0300">
        <w:rPr>
          <w:rFonts w:ascii="Times New Roman" w:hAnsi="Times New Roman" w:cs="Times New Roman"/>
        </w:rPr>
        <w:t xml:space="preserve"> purchase agreement</w:t>
      </w:r>
      <w:r w:rsidR="008B5F2F" w:rsidRPr="009741E1">
        <w:rPr>
          <w:rFonts w:ascii="Times New Roman" w:hAnsi="Times New Roman" w:cs="Times New Roman"/>
        </w:rPr>
        <w:t xml:space="preserve"> prior to official submi</w:t>
      </w:r>
      <w:r w:rsidR="009741E1">
        <w:rPr>
          <w:rFonts w:ascii="Times New Roman" w:hAnsi="Times New Roman" w:cs="Times New Roman"/>
        </w:rPr>
        <w:t>ssion</w:t>
      </w:r>
      <w:r w:rsidR="008B5F2F" w:rsidRPr="009741E1">
        <w:rPr>
          <w:rFonts w:ascii="Times New Roman" w:hAnsi="Times New Roman" w:cs="Times New Roman"/>
        </w:rPr>
        <w:t xml:space="preserve">.  Motion seconded by Melanie Sarro.  </w:t>
      </w:r>
    </w:p>
    <w:p w14:paraId="2CDF86FA" w14:textId="77777777" w:rsidR="008B5F2F" w:rsidRDefault="008B5F2F" w:rsidP="00C82C84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14:paraId="27B92A74" w14:textId="19C88F81" w:rsidR="00C82C84" w:rsidRDefault="00C82C84" w:rsidP="00C82C84">
      <w:pPr>
        <w:spacing w:line="259" w:lineRule="auto"/>
        <w:rPr>
          <w:rFonts w:ascii="Times New Roman" w:hAnsi="Times New Roman" w:cs="Times New Roman"/>
        </w:rPr>
      </w:pPr>
      <w:r w:rsidRPr="000C4D62">
        <w:rPr>
          <w:rFonts w:ascii="Times New Roman" w:hAnsi="Times New Roman" w:cs="Times New Roman"/>
          <w:sz w:val="28"/>
          <w:szCs w:val="28"/>
        </w:rPr>
        <w:t>VIII.</w:t>
      </w:r>
      <w:r w:rsidRPr="000C4D62">
        <w:rPr>
          <w:rFonts w:ascii="Times New Roman" w:hAnsi="Times New Roman" w:cs="Times New Roman"/>
          <w:sz w:val="28"/>
          <w:szCs w:val="28"/>
        </w:rPr>
        <w:tab/>
        <w:t>NEW BUSINESS</w:t>
      </w:r>
      <w:r w:rsidR="008B5F2F">
        <w:rPr>
          <w:rFonts w:ascii="Times New Roman" w:hAnsi="Times New Roman" w:cs="Times New Roman"/>
        </w:rPr>
        <w:t>.</w:t>
      </w:r>
    </w:p>
    <w:p w14:paraId="6706C514" w14:textId="77777777" w:rsidR="008B5F2F" w:rsidRPr="008B5F2F" w:rsidRDefault="008B5F2F" w:rsidP="00C82C84">
      <w:pPr>
        <w:spacing w:line="259" w:lineRule="auto"/>
        <w:rPr>
          <w:rFonts w:ascii="Times New Roman" w:hAnsi="Times New Roman" w:cs="Times New Roman"/>
        </w:rPr>
      </w:pPr>
    </w:p>
    <w:p w14:paraId="059E639C" w14:textId="12A3C3EF" w:rsidR="00C82C84" w:rsidRDefault="00C82C84" w:rsidP="00C82C84">
      <w:pPr>
        <w:spacing w:line="259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C4D62">
        <w:rPr>
          <w:rFonts w:ascii="Times New Roman" w:hAnsi="Times New Roman" w:cs="Times New Roman"/>
          <w:sz w:val="28"/>
          <w:szCs w:val="28"/>
        </w:rPr>
        <w:t>IX.</w:t>
      </w:r>
      <w:r w:rsidRPr="000C4D62">
        <w:rPr>
          <w:rFonts w:ascii="Times New Roman" w:hAnsi="Times New Roman" w:cs="Times New Roman"/>
          <w:sz w:val="28"/>
          <w:szCs w:val="28"/>
        </w:rPr>
        <w:tab/>
        <w:t>NEXT MEETING</w:t>
      </w:r>
      <w:r w:rsidR="00F4140A">
        <w:rPr>
          <w:rFonts w:ascii="Times New Roman" w:hAnsi="Times New Roman" w:cs="Times New Roman"/>
          <w:sz w:val="28"/>
          <w:szCs w:val="28"/>
        </w:rPr>
        <w:t xml:space="preserve"> </w:t>
      </w:r>
      <w:r w:rsidRPr="000C4D62">
        <w:rPr>
          <w:rFonts w:ascii="Times New Roman" w:hAnsi="Times New Roman" w:cs="Times New Roman"/>
          <w:b/>
          <w:bCs/>
          <w:sz w:val="28"/>
          <w:szCs w:val="28"/>
        </w:rPr>
        <w:t>02/01/2023</w:t>
      </w:r>
    </w:p>
    <w:p w14:paraId="2FA06C63" w14:textId="386ACD29" w:rsidR="000E38F0" w:rsidRDefault="000E38F0" w:rsidP="00C82C84">
      <w:pPr>
        <w:spacing w:line="259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44D6466" w14:textId="77777777" w:rsidR="000E38F0" w:rsidRDefault="000E38F0" w:rsidP="00C82C84">
      <w:pPr>
        <w:spacing w:line="259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8600561" w14:textId="77777777" w:rsidR="00C82C84" w:rsidRPr="000C4D62" w:rsidRDefault="00C82C84" w:rsidP="00C82C84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14:paraId="06BB2C70" w14:textId="77777777" w:rsidR="00C82C84" w:rsidRPr="000C4D62" w:rsidRDefault="00C82C84" w:rsidP="00C82C84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0C4D62">
        <w:rPr>
          <w:rFonts w:ascii="Times New Roman" w:hAnsi="Times New Roman" w:cs="Times New Roman"/>
          <w:sz w:val="28"/>
          <w:szCs w:val="28"/>
        </w:rPr>
        <w:t>X.     ADJOURNMENT</w:t>
      </w:r>
    </w:p>
    <w:p w14:paraId="00F8C7C6" w14:textId="77777777" w:rsidR="005719C7" w:rsidRDefault="005719C7" w:rsidP="005719C7">
      <w:pPr>
        <w:pStyle w:val="paragraph"/>
        <w:textAlignment w:val="baseline"/>
        <w:rPr>
          <w:rStyle w:val="normaltextrun"/>
        </w:rPr>
      </w:pPr>
      <w:r>
        <w:rPr>
          <w:rStyle w:val="normaltextrun"/>
        </w:rPr>
        <w:t xml:space="preserve">           </w:t>
      </w:r>
      <w:r w:rsidR="00622EA7">
        <w:rPr>
          <w:rStyle w:val="normaltextrun"/>
        </w:rPr>
        <w:t xml:space="preserve">Melanie Sarro </w:t>
      </w:r>
      <w:r w:rsidR="00C82C84" w:rsidRPr="000C4D62">
        <w:rPr>
          <w:rStyle w:val="normaltextrun"/>
        </w:rPr>
        <w:t xml:space="preserve">motioned </w:t>
      </w:r>
      <w:r w:rsidR="00622EA7">
        <w:rPr>
          <w:rStyle w:val="normaltextrun"/>
        </w:rPr>
        <w:t xml:space="preserve">to adjourn </w:t>
      </w:r>
      <w:r w:rsidR="00C82C84" w:rsidRPr="000C4D62">
        <w:rPr>
          <w:rStyle w:val="normaltextrun"/>
        </w:rPr>
        <w:t xml:space="preserve">and </w:t>
      </w:r>
      <w:r w:rsidR="00622EA7">
        <w:rPr>
          <w:rStyle w:val="normaltextrun"/>
        </w:rPr>
        <w:t xml:space="preserve">Penny Champion </w:t>
      </w:r>
      <w:r w:rsidR="00C82C84" w:rsidRPr="000C4D62">
        <w:rPr>
          <w:rStyle w:val="normaltextrun"/>
        </w:rPr>
        <w:t xml:space="preserve">seconded. Meeting adjourned at </w:t>
      </w:r>
    </w:p>
    <w:p w14:paraId="55A48221" w14:textId="73EB775E" w:rsidR="00C82C84" w:rsidRPr="00047A7E" w:rsidRDefault="005719C7" w:rsidP="005719C7">
      <w:pPr>
        <w:pStyle w:val="paragraph"/>
        <w:textAlignment w:val="baseline"/>
      </w:pPr>
      <w:r>
        <w:rPr>
          <w:rStyle w:val="normaltextrun"/>
        </w:rPr>
        <w:t xml:space="preserve">           </w:t>
      </w:r>
      <w:r w:rsidR="00C82C84" w:rsidRPr="000C4D62">
        <w:rPr>
          <w:rStyle w:val="normaltextrun"/>
        </w:rPr>
        <w:t>1:</w:t>
      </w:r>
      <w:r w:rsidR="00622EA7">
        <w:rPr>
          <w:rStyle w:val="normaltextrun"/>
        </w:rPr>
        <w:t xml:space="preserve">41 </w:t>
      </w:r>
      <w:r w:rsidR="00C82C84" w:rsidRPr="000C4D62">
        <w:rPr>
          <w:rStyle w:val="normaltextrun"/>
        </w:rPr>
        <w:t>p</w:t>
      </w:r>
      <w:r w:rsidR="00622EA7">
        <w:rPr>
          <w:rStyle w:val="normaltextrun"/>
        </w:rPr>
        <w:t>.</w:t>
      </w:r>
      <w:r w:rsidR="00C82C84" w:rsidRPr="000C4D62">
        <w:rPr>
          <w:rStyle w:val="normaltextrun"/>
        </w:rPr>
        <w:t>m</w:t>
      </w:r>
      <w:r w:rsidR="00622EA7">
        <w:rPr>
          <w:rStyle w:val="normaltextrun"/>
        </w:rPr>
        <w:t>.</w:t>
      </w:r>
    </w:p>
    <w:p w14:paraId="0985A56F" w14:textId="77777777" w:rsidR="007741F1" w:rsidRPr="00047A7E" w:rsidRDefault="007741F1" w:rsidP="00C82C84">
      <w:pPr>
        <w:spacing w:line="259" w:lineRule="auto"/>
      </w:pPr>
    </w:p>
    <w:sectPr w:rsidR="007741F1" w:rsidRPr="00047A7E" w:rsidSect="007741F1">
      <w:headerReference w:type="first" r:id="rId11"/>
      <w:pgSz w:w="12240" w:h="15840"/>
      <w:pgMar w:top="1440" w:right="1440" w:bottom="1440" w:left="1440" w:header="547" w:footer="2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2D766" w14:textId="77777777" w:rsidR="006E72E7" w:rsidRDefault="006E72E7" w:rsidP="00740751">
      <w:r>
        <w:separator/>
      </w:r>
    </w:p>
  </w:endnote>
  <w:endnote w:type="continuationSeparator" w:id="0">
    <w:p w14:paraId="1935F5C4" w14:textId="77777777" w:rsidR="006E72E7" w:rsidRDefault="006E72E7" w:rsidP="00740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B66B8" w14:textId="77777777" w:rsidR="006E72E7" w:rsidRDefault="006E72E7" w:rsidP="00740751">
      <w:r>
        <w:separator/>
      </w:r>
    </w:p>
  </w:footnote>
  <w:footnote w:type="continuationSeparator" w:id="0">
    <w:p w14:paraId="0AE85E49" w14:textId="77777777" w:rsidR="006E72E7" w:rsidRDefault="006E72E7" w:rsidP="007407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C2592" w14:textId="77777777" w:rsidR="00047A7E" w:rsidRDefault="007741F1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8240" behindDoc="0" locked="0" layoutInCell="1" allowOverlap="0" wp14:anchorId="7EDCEF22" wp14:editId="7CCEE555">
          <wp:simplePos x="0" y="0"/>
          <wp:positionH relativeFrom="column">
            <wp:posOffset>-791210</wp:posOffset>
          </wp:positionH>
          <wp:positionV relativeFrom="page">
            <wp:posOffset>0</wp:posOffset>
          </wp:positionV>
          <wp:extent cx="7526020" cy="159194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6020" cy="1591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803F3"/>
    <w:multiLevelType w:val="hybridMultilevel"/>
    <w:tmpl w:val="2B5CF790"/>
    <w:lvl w:ilvl="0" w:tplc="DFB4AC9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212BB4"/>
    <w:multiLevelType w:val="hybridMultilevel"/>
    <w:tmpl w:val="3BFCBD9A"/>
    <w:lvl w:ilvl="0" w:tplc="05725A1C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9C15CD"/>
    <w:multiLevelType w:val="hybridMultilevel"/>
    <w:tmpl w:val="AB36A6C6"/>
    <w:lvl w:ilvl="0" w:tplc="5ECE70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9C782A"/>
    <w:multiLevelType w:val="hybridMultilevel"/>
    <w:tmpl w:val="4D008974"/>
    <w:lvl w:ilvl="0" w:tplc="A9BE82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630AF1"/>
    <w:multiLevelType w:val="hybridMultilevel"/>
    <w:tmpl w:val="C4906E24"/>
    <w:lvl w:ilvl="0" w:tplc="E6B695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8B517B"/>
    <w:multiLevelType w:val="hybridMultilevel"/>
    <w:tmpl w:val="607CDC2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400D69"/>
    <w:multiLevelType w:val="hybridMultilevel"/>
    <w:tmpl w:val="C4906E24"/>
    <w:lvl w:ilvl="0" w:tplc="E6B695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7D5D21"/>
    <w:multiLevelType w:val="hybridMultilevel"/>
    <w:tmpl w:val="B906CF78"/>
    <w:lvl w:ilvl="0" w:tplc="EBBC4B62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137867"/>
    <w:multiLevelType w:val="hybridMultilevel"/>
    <w:tmpl w:val="C19AE6EC"/>
    <w:lvl w:ilvl="0" w:tplc="22962AD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55F0745"/>
    <w:multiLevelType w:val="hybridMultilevel"/>
    <w:tmpl w:val="9214AC74"/>
    <w:lvl w:ilvl="0" w:tplc="ABD8154E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7785980"/>
    <w:multiLevelType w:val="hybridMultilevel"/>
    <w:tmpl w:val="36B40560"/>
    <w:lvl w:ilvl="0" w:tplc="17DCA6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C111BF5"/>
    <w:multiLevelType w:val="hybridMultilevel"/>
    <w:tmpl w:val="C848EC7C"/>
    <w:lvl w:ilvl="0" w:tplc="E3CE01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7"/>
  </w:num>
  <w:num w:numId="5">
    <w:abstractNumId w:val="9"/>
  </w:num>
  <w:num w:numId="6">
    <w:abstractNumId w:val="0"/>
  </w:num>
  <w:num w:numId="7">
    <w:abstractNumId w:val="6"/>
  </w:num>
  <w:num w:numId="8">
    <w:abstractNumId w:val="10"/>
  </w:num>
  <w:num w:numId="9">
    <w:abstractNumId w:val="4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1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87"/>
  <w:drawingGridVerticalSpacing w:val="187"/>
  <w:doNotUseMarginsForDrawingGridOrigin/>
  <w:drawingGridHorizontalOrigin w:val="1440"/>
  <w:drawingGridVerticalOrigin w:val="144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E29"/>
    <w:rsid w:val="00003DB2"/>
    <w:rsid w:val="000045BE"/>
    <w:rsid w:val="00006C40"/>
    <w:rsid w:val="0001028E"/>
    <w:rsid w:val="00033E70"/>
    <w:rsid w:val="00047A7E"/>
    <w:rsid w:val="00075654"/>
    <w:rsid w:val="000917EE"/>
    <w:rsid w:val="000C4D62"/>
    <w:rsid w:val="000D024F"/>
    <w:rsid w:val="000D79E3"/>
    <w:rsid w:val="000E38F0"/>
    <w:rsid w:val="000E3BA0"/>
    <w:rsid w:val="000E7AD4"/>
    <w:rsid w:val="00110FC3"/>
    <w:rsid w:val="00141C0C"/>
    <w:rsid w:val="00142795"/>
    <w:rsid w:val="00151359"/>
    <w:rsid w:val="00165B76"/>
    <w:rsid w:val="00177C42"/>
    <w:rsid w:val="001A1E01"/>
    <w:rsid w:val="001A1E1F"/>
    <w:rsid w:val="001B4F94"/>
    <w:rsid w:val="001B4FD9"/>
    <w:rsid w:val="001C36F2"/>
    <w:rsid w:val="001E02E6"/>
    <w:rsid w:val="0020028A"/>
    <w:rsid w:val="00221186"/>
    <w:rsid w:val="00222156"/>
    <w:rsid w:val="002309F9"/>
    <w:rsid w:val="002334B8"/>
    <w:rsid w:val="00264F45"/>
    <w:rsid w:val="00291FF7"/>
    <w:rsid w:val="002A0C1D"/>
    <w:rsid w:val="002A0C55"/>
    <w:rsid w:val="002C4C2C"/>
    <w:rsid w:val="002D63A1"/>
    <w:rsid w:val="002D6622"/>
    <w:rsid w:val="002E2385"/>
    <w:rsid w:val="002F0664"/>
    <w:rsid w:val="002F2EBB"/>
    <w:rsid w:val="002F5070"/>
    <w:rsid w:val="00313DF3"/>
    <w:rsid w:val="00327B28"/>
    <w:rsid w:val="00333CAA"/>
    <w:rsid w:val="00361A48"/>
    <w:rsid w:val="003B0300"/>
    <w:rsid w:val="003B35E0"/>
    <w:rsid w:val="003C5DE5"/>
    <w:rsid w:val="003C6C49"/>
    <w:rsid w:val="003D1262"/>
    <w:rsid w:val="003D1946"/>
    <w:rsid w:val="004144E9"/>
    <w:rsid w:val="00422446"/>
    <w:rsid w:val="00426EED"/>
    <w:rsid w:val="00432D6B"/>
    <w:rsid w:val="004445BE"/>
    <w:rsid w:val="00454DCA"/>
    <w:rsid w:val="00460626"/>
    <w:rsid w:val="00492D7E"/>
    <w:rsid w:val="00495F2E"/>
    <w:rsid w:val="004A7C93"/>
    <w:rsid w:val="004C14B4"/>
    <w:rsid w:val="004C14EE"/>
    <w:rsid w:val="004C2B85"/>
    <w:rsid w:val="004F3801"/>
    <w:rsid w:val="005075A6"/>
    <w:rsid w:val="00553581"/>
    <w:rsid w:val="0055411F"/>
    <w:rsid w:val="00556CBC"/>
    <w:rsid w:val="005719C7"/>
    <w:rsid w:val="00572633"/>
    <w:rsid w:val="005764ED"/>
    <w:rsid w:val="005F06B6"/>
    <w:rsid w:val="005F0779"/>
    <w:rsid w:val="005F5707"/>
    <w:rsid w:val="0060239E"/>
    <w:rsid w:val="00622EA7"/>
    <w:rsid w:val="00636279"/>
    <w:rsid w:val="0064006A"/>
    <w:rsid w:val="00645733"/>
    <w:rsid w:val="006663C6"/>
    <w:rsid w:val="00667A92"/>
    <w:rsid w:val="00672EB5"/>
    <w:rsid w:val="00680C27"/>
    <w:rsid w:val="00685F67"/>
    <w:rsid w:val="006E72E7"/>
    <w:rsid w:val="006F03D3"/>
    <w:rsid w:val="006F54E5"/>
    <w:rsid w:val="00700764"/>
    <w:rsid w:val="0070337B"/>
    <w:rsid w:val="00711F5B"/>
    <w:rsid w:val="00740751"/>
    <w:rsid w:val="007436FB"/>
    <w:rsid w:val="00761E29"/>
    <w:rsid w:val="007741F1"/>
    <w:rsid w:val="007C42B6"/>
    <w:rsid w:val="007E1C5E"/>
    <w:rsid w:val="007F19E8"/>
    <w:rsid w:val="00801E86"/>
    <w:rsid w:val="00855AA8"/>
    <w:rsid w:val="0086496B"/>
    <w:rsid w:val="00877ED3"/>
    <w:rsid w:val="008827E7"/>
    <w:rsid w:val="008B3A9F"/>
    <w:rsid w:val="008B5F2F"/>
    <w:rsid w:val="008C07C7"/>
    <w:rsid w:val="008C4F47"/>
    <w:rsid w:val="008D2DF5"/>
    <w:rsid w:val="008E6B7F"/>
    <w:rsid w:val="008F232D"/>
    <w:rsid w:val="008F5D44"/>
    <w:rsid w:val="0091231B"/>
    <w:rsid w:val="00912D4D"/>
    <w:rsid w:val="00916533"/>
    <w:rsid w:val="00924EA9"/>
    <w:rsid w:val="0092740B"/>
    <w:rsid w:val="0094144F"/>
    <w:rsid w:val="0096319D"/>
    <w:rsid w:val="00972141"/>
    <w:rsid w:val="009741E1"/>
    <w:rsid w:val="0098116B"/>
    <w:rsid w:val="009A16C9"/>
    <w:rsid w:val="009A6D04"/>
    <w:rsid w:val="00A26400"/>
    <w:rsid w:val="00A266A8"/>
    <w:rsid w:val="00A31667"/>
    <w:rsid w:val="00A569B7"/>
    <w:rsid w:val="00A740AE"/>
    <w:rsid w:val="00A81C69"/>
    <w:rsid w:val="00A91FEC"/>
    <w:rsid w:val="00A9238D"/>
    <w:rsid w:val="00AB49FC"/>
    <w:rsid w:val="00AF45E4"/>
    <w:rsid w:val="00B11D55"/>
    <w:rsid w:val="00B32A0D"/>
    <w:rsid w:val="00B34421"/>
    <w:rsid w:val="00B4794B"/>
    <w:rsid w:val="00B5486C"/>
    <w:rsid w:val="00B56F35"/>
    <w:rsid w:val="00B6336B"/>
    <w:rsid w:val="00B7187E"/>
    <w:rsid w:val="00B8020B"/>
    <w:rsid w:val="00B82EE3"/>
    <w:rsid w:val="00BD7288"/>
    <w:rsid w:val="00C00F0B"/>
    <w:rsid w:val="00C02DD9"/>
    <w:rsid w:val="00C1574F"/>
    <w:rsid w:val="00C44F6E"/>
    <w:rsid w:val="00C77701"/>
    <w:rsid w:val="00C77DFD"/>
    <w:rsid w:val="00C82C84"/>
    <w:rsid w:val="00C94048"/>
    <w:rsid w:val="00CB6A83"/>
    <w:rsid w:val="00CD70AD"/>
    <w:rsid w:val="00D31FB1"/>
    <w:rsid w:val="00D93274"/>
    <w:rsid w:val="00DC38F6"/>
    <w:rsid w:val="00DD4394"/>
    <w:rsid w:val="00DE5963"/>
    <w:rsid w:val="00DF022D"/>
    <w:rsid w:val="00DF1021"/>
    <w:rsid w:val="00E10F65"/>
    <w:rsid w:val="00E1578A"/>
    <w:rsid w:val="00E46F1B"/>
    <w:rsid w:val="00E71CF0"/>
    <w:rsid w:val="00E84E82"/>
    <w:rsid w:val="00E92457"/>
    <w:rsid w:val="00EB3AAC"/>
    <w:rsid w:val="00EC548D"/>
    <w:rsid w:val="00ED66C0"/>
    <w:rsid w:val="00F13A15"/>
    <w:rsid w:val="00F301B1"/>
    <w:rsid w:val="00F33DF8"/>
    <w:rsid w:val="00F4140A"/>
    <w:rsid w:val="00F84014"/>
    <w:rsid w:val="00FB0C12"/>
    <w:rsid w:val="00FE4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C510084"/>
  <w15:chartTrackingRefBased/>
  <w15:docId w15:val="{3BD4C5C4-E205-4A6E-80E7-310D2805D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07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0751"/>
  </w:style>
  <w:style w:type="paragraph" w:styleId="Footer">
    <w:name w:val="footer"/>
    <w:basedOn w:val="Normal"/>
    <w:link w:val="FooterChar"/>
    <w:uiPriority w:val="99"/>
    <w:unhideWhenUsed/>
    <w:rsid w:val="007407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0751"/>
  </w:style>
  <w:style w:type="paragraph" w:styleId="NoSpacing">
    <w:name w:val="No Spacing"/>
    <w:uiPriority w:val="1"/>
    <w:qFormat/>
    <w:rsid w:val="008D2DF5"/>
    <w:rPr>
      <w:rFonts w:eastAsiaTheme="minorHAns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AF45E4"/>
    <w:pPr>
      <w:ind w:left="720"/>
      <w:contextualSpacing/>
    </w:pPr>
  </w:style>
  <w:style w:type="character" w:customStyle="1" w:styleId="normaltextrun">
    <w:name w:val="normaltextrun"/>
    <w:basedOn w:val="DefaultParagraphFont"/>
    <w:rsid w:val="00AF45E4"/>
  </w:style>
  <w:style w:type="paragraph" w:customStyle="1" w:styleId="paragraph">
    <w:name w:val="paragraph"/>
    <w:basedOn w:val="Normal"/>
    <w:rsid w:val="00AF45E4"/>
    <w:rPr>
      <w:rFonts w:ascii="Times New Roman" w:eastAsiaTheme="minorHAnsi" w:hAnsi="Times New Roman" w:cs="Times New Roman"/>
      <w:lang w:eastAsia="en-US"/>
    </w:rPr>
  </w:style>
  <w:style w:type="character" w:customStyle="1" w:styleId="eop">
    <w:name w:val="eop"/>
    <w:basedOn w:val="DefaultParagraphFont"/>
    <w:rsid w:val="00AF45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1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ills1\Downloads\Admin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9e08166f-bf16-4105-a597-9d2b6b5fa705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309201A6740A4FB98627A39D1CBF86" ma:contentTypeVersion="14" ma:contentTypeDescription="Create a new document." ma:contentTypeScope="" ma:versionID="37bb5f279c1d2a201cd8ad335c239858">
  <xsd:schema xmlns:xsd="http://www.w3.org/2001/XMLSchema" xmlns:xs="http://www.w3.org/2001/XMLSchema" xmlns:p="http://schemas.microsoft.com/office/2006/metadata/properties" xmlns:ns2="9e08166f-bf16-4105-a597-9d2b6b5fa705" xmlns:ns3="fbb063e4-0286-4736-84dd-2f57355bcdd5" targetNamespace="http://schemas.microsoft.com/office/2006/metadata/properties" ma:root="true" ma:fieldsID="9d64eb839e1bea86e5561ceed6e74f20" ns2:_="" ns3:_="">
    <xsd:import namespace="9e08166f-bf16-4105-a597-9d2b6b5fa705"/>
    <xsd:import namespace="fbb063e4-0286-4736-84dd-2f57355bcd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08166f-bf16-4105-a597-9d2b6b5fa7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b063e4-0286-4736-84dd-2f57355bcdd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25C7FB-1B7F-46D4-A3E5-54EE55F23B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C9390F-6662-4742-8212-1DCD67574CAE}">
  <ds:schemaRefs>
    <ds:schemaRef ds:uri="http://schemas.microsoft.com/office/2006/metadata/properties"/>
    <ds:schemaRef ds:uri="http://schemas.microsoft.com/office/infopath/2007/PartnerControls"/>
    <ds:schemaRef ds:uri="9e08166f-bf16-4105-a597-9d2b6b5fa705"/>
  </ds:schemaRefs>
</ds:datastoreItem>
</file>

<file path=customXml/itemProps3.xml><?xml version="1.0" encoding="utf-8"?>
<ds:datastoreItem xmlns:ds="http://schemas.openxmlformats.org/officeDocument/2006/customXml" ds:itemID="{7C966951-439A-4148-A876-D2919193928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1B2B884-DE57-4495-A2B7-898B688662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08166f-bf16-4105-a597-9d2b6b5fa705"/>
    <ds:schemaRef ds:uri="fbb063e4-0286-4736-84dd-2f57355bcd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Admin (1)</Template>
  <TotalTime>1</TotalTime>
  <Pages>3</Pages>
  <Words>532</Words>
  <Characters>3035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Mills</dc:creator>
  <cp:keywords/>
  <dc:description/>
  <cp:lastModifiedBy>Kristen Arville</cp:lastModifiedBy>
  <cp:revision>2</cp:revision>
  <dcterms:created xsi:type="dcterms:W3CDTF">2024-01-22T17:48:00Z</dcterms:created>
  <dcterms:modified xsi:type="dcterms:W3CDTF">2024-01-22T17:48:00Z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0x01010028309201A6740A4FB98627A39D1CBF86</vt:lpwstr>
  </property>
</Properties>
</file>